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AA1D9B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29</w:t>
      </w:r>
      <w:r w:rsidR="003C7D6E">
        <w:rPr>
          <w:sz w:val="22"/>
          <w:szCs w:val="22"/>
        </w:rPr>
        <w:t>.1</w:t>
      </w:r>
      <w:r w:rsidR="00BB26DA">
        <w:rPr>
          <w:sz w:val="22"/>
          <w:szCs w:val="22"/>
        </w:rPr>
        <w:t>2</w:t>
      </w:r>
      <w:r w:rsidR="00793769">
        <w:rPr>
          <w:sz w:val="22"/>
          <w:szCs w:val="22"/>
        </w:rPr>
        <w:t>.2023</w:t>
      </w:r>
      <w:r w:rsidR="00294F5B" w:rsidRPr="00D0076D">
        <w:rPr>
          <w:sz w:val="22"/>
          <w:szCs w:val="22"/>
        </w:rPr>
        <w:t xml:space="preserve"> r.</w:t>
      </w:r>
    </w:p>
    <w:p w:rsidR="00294F5B" w:rsidRPr="00D0076D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AA1D9B">
        <w:rPr>
          <w:color w:val="000000"/>
          <w:sz w:val="22"/>
          <w:szCs w:val="22"/>
        </w:rPr>
        <w:t>: SNW/ZP-371-53</w:t>
      </w:r>
      <w:r w:rsidR="00793769">
        <w:rPr>
          <w:color w:val="000000"/>
          <w:sz w:val="22"/>
          <w:szCs w:val="22"/>
        </w:rPr>
        <w:t>/2023</w:t>
      </w:r>
    </w:p>
    <w:p w:rsidR="00BB26DA" w:rsidRPr="00D0076D" w:rsidRDefault="00BB26DA" w:rsidP="00294F5B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0A2776">
      <w:pPr>
        <w:outlineLvl w:val="0"/>
        <w:rPr>
          <w:bCs/>
          <w:iCs/>
          <w:color w:val="000000"/>
          <w:sz w:val="22"/>
          <w:szCs w:val="22"/>
        </w:rPr>
      </w:pPr>
    </w:p>
    <w:p w:rsidR="00294F5B" w:rsidRPr="00D0076D" w:rsidRDefault="00294F5B" w:rsidP="00294F5B">
      <w:pPr>
        <w:jc w:val="center"/>
        <w:outlineLvl w:val="0"/>
        <w:rPr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294F5B" w:rsidRDefault="00A1185E" w:rsidP="00944726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>trybie zapytania ofertowego</w:t>
      </w:r>
      <w:r w:rsidR="00944726">
        <w:t>,</w:t>
      </w:r>
      <w:r w:rsidRPr="00BB300E">
        <w:t xml:space="preserve"> </w:t>
      </w:r>
      <w:r w:rsidR="003C7D6E" w:rsidRPr="00222906">
        <w:rPr>
          <w:bCs/>
        </w:rPr>
        <w:t>na</w:t>
      </w:r>
      <w:r w:rsidR="003C7D6E" w:rsidRPr="00222906">
        <w:rPr>
          <w:bCs/>
          <w:color w:val="000000"/>
        </w:rPr>
        <w:t xml:space="preserve"> </w:t>
      </w:r>
      <w:r w:rsidR="00944726">
        <w:rPr>
          <w:bCs/>
          <w:color w:val="000000"/>
        </w:rPr>
        <w:t xml:space="preserve">sukcesywną </w:t>
      </w:r>
      <w:r w:rsidR="003C7D6E" w:rsidRPr="00222906">
        <w:rPr>
          <w:color w:val="000000"/>
        </w:rPr>
        <w:t xml:space="preserve"> </w:t>
      </w:r>
      <w:r w:rsidR="00944726">
        <w:rPr>
          <w:bCs/>
          <w:color w:val="000000"/>
          <w:sz w:val="22"/>
          <w:szCs w:val="22"/>
        </w:rPr>
        <w:t>dostawę</w:t>
      </w:r>
      <w:r w:rsidR="00AA1D9B">
        <w:rPr>
          <w:bCs/>
          <w:color w:val="000000"/>
          <w:sz w:val="22"/>
          <w:szCs w:val="22"/>
        </w:rPr>
        <w:t xml:space="preserve"> leków </w:t>
      </w:r>
      <w:r w:rsidR="000A2776">
        <w:rPr>
          <w:color w:val="000000"/>
          <w:sz w:val="22"/>
          <w:szCs w:val="22"/>
        </w:rPr>
        <w:t xml:space="preserve">w podziale </w:t>
      </w:r>
      <w:r w:rsidR="00AA1D9B">
        <w:rPr>
          <w:color w:val="000000"/>
          <w:sz w:val="22"/>
          <w:szCs w:val="22"/>
        </w:rPr>
        <w:t>na 12 zadań</w:t>
      </w:r>
      <w:r w:rsidR="00294F5B" w:rsidRPr="00BB300E">
        <w:t xml:space="preserve">, </w:t>
      </w:r>
      <w:r w:rsidR="00B12E99" w:rsidRPr="00BB300E">
        <w:rPr>
          <w:bCs/>
          <w:iCs/>
          <w:color w:val="000000"/>
        </w:rPr>
        <w:t>została wybrana oferta złożona</w:t>
      </w:r>
      <w:r w:rsidRPr="00BB300E">
        <w:rPr>
          <w:bCs/>
          <w:iCs/>
          <w:color w:val="000000"/>
        </w:rPr>
        <w:t xml:space="preserve"> przez:</w:t>
      </w:r>
    </w:p>
    <w:p w:rsidR="00AA1D9B" w:rsidRDefault="00AA1D9B" w:rsidP="00AA1D9B">
      <w:pPr>
        <w:jc w:val="both"/>
        <w:rPr>
          <w:u w:val="single"/>
        </w:rPr>
      </w:pPr>
      <w:r>
        <w:rPr>
          <w:u w:val="single"/>
        </w:rPr>
        <w:t>Zadanie 1 – oferta nr 1</w:t>
      </w:r>
    </w:p>
    <w:p w:rsidR="00AA1D9B" w:rsidRPr="00EE0347" w:rsidRDefault="00AA1D9B" w:rsidP="00AA1D9B">
      <w:pPr>
        <w:jc w:val="both"/>
      </w:pPr>
      <w:proofErr w:type="spellStart"/>
      <w:r w:rsidRPr="00EE0347">
        <w:t>Servier</w:t>
      </w:r>
      <w:proofErr w:type="spellEnd"/>
      <w:r w:rsidRPr="00EE0347">
        <w:t xml:space="preserve"> Polska </w:t>
      </w:r>
      <w:r>
        <w:t xml:space="preserve"> Services Sp. z o.o., 01-066 Warszawa, ul. Burakowska 14</w:t>
      </w:r>
    </w:p>
    <w:p w:rsidR="00AA1D9B" w:rsidRDefault="00AA1D9B" w:rsidP="00AA1D9B">
      <w:pPr>
        <w:jc w:val="both"/>
      </w:pPr>
      <w:r>
        <w:t>z ceną brutto – 2 853,51 zł. i terminem dostawy - 1 dzień</w:t>
      </w:r>
    </w:p>
    <w:p w:rsidR="00AA1D9B" w:rsidRDefault="00AA1D9B" w:rsidP="00AA1D9B">
      <w:pPr>
        <w:jc w:val="both"/>
      </w:pPr>
      <w:r>
        <w:t>W kryteriach oceny  oferta otrzymała łącznie  100 pkt. w tym:</w:t>
      </w:r>
    </w:p>
    <w:p w:rsidR="00AA1D9B" w:rsidRDefault="00AA1D9B" w:rsidP="00AA1D9B">
      <w:pPr>
        <w:jc w:val="both"/>
      </w:pPr>
      <w:r>
        <w:t>- cena  80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Pr="0003060D" w:rsidRDefault="00AA1D9B" w:rsidP="00AA1D9B">
      <w:pPr>
        <w:jc w:val="both"/>
      </w:pPr>
      <w:r>
        <w:t xml:space="preserve">Do przedmiotowego postępowania została złożona tylko  jedna oferta, która spełnia warunki określone w zapytaniu ofertowym. </w:t>
      </w:r>
    </w:p>
    <w:p w:rsidR="00AA1D9B" w:rsidRDefault="00AA1D9B" w:rsidP="00AA1D9B">
      <w:pPr>
        <w:jc w:val="both"/>
      </w:pPr>
    </w:p>
    <w:p w:rsidR="00AA1D9B" w:rsidRDefault="00AA1D9B" w:rsidP="00AA1D9B">
      <w:pPr>
        <w:jc w:val="both"/>
        <w:rPr>
          <w:u w:val="single"/>
        </w:rPr>
      </w:pPr>
      <w:r>
        <w:rPr>
          <w:u w:val="single"/>
        </w:rPr>
        <w:t>Zadanie 2 – oferta nr 2</w:t>
      </w:r>
    </w:p>
    <w:p w:rsidR="00AA1D9B" w:rsidRDefault="00AA1D9B" w:rsidP="00AA1D9B">
      <w:pPr>
        <w:jc w:val="both"/>
      </w:pPr>
      <w:proofErr w:type="spellStart"/>
      <w:r>
        <w:t>Urtica</w:t>
      </w:r>
      <w:proofErr w:type="spellEnd"/>
      <w:r>
        <w:t xml:space="preserve"> Sp. z o.o., 54-613 Wrocław, ul. Krzemieniecka 120</w:t>
      </w:r>
    </w:p>
    <w:p w:rsidR="00AA1D9B" w:rsidRDefault="00AA1D9B" w:rsidP="00AA1D9B">
      <w:pPr>
        <w:jc w:val="both"/>
      </w:pPr>
      <w:r>
        <w:t>z ceną brutto -  5 317,42 zł i terminem dostawy- 1 dzień</w:t>
      </w:r>
    </w:p>
    <w:p w:rsidR="00AA1D9B" w:rsidRDefault="00AA1D9B" w:rsidP="00AA1D9B">
      <w:pPr>
        <w:jc w:val="both"/>
      </w:pPr>
      <w:r>
        <w:t>W kryteriach oceny  oferta otrzymała łącznie  100 pkt. w tym:</w:t>
      </w:r>
    </w:p>
    <w:p w:rsidR="00AA1D9B" w:rsidRDefault="00AA1D9B" w:rsidP="00AA1D9B">
      <w:pPr>
        <w:jc w:val="both"/>
      </w:pPr>
      <w:r>
        <w:t>- cena  80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Pr="0003060D" w:rsidRDefault="00AA1D9B" w:rsidP="00AA1D9B">
      <w:pPr>
        <w:jc w:val="both"/>
      </w:pPr>
      <w:r>
        <w:t xml:space="preserve">Do przedmiotowego postępowania została złożona tylko  jedna oferta która spełnia warunki określone w zapytaniu ofertowym. </w:t>
      </w:r>
    </w:p>
    <w:p w:rsidR="00AA1D9B" w:rsidRDefault="00AA1D9B" w:rsidP="00AA1D9B">
      <w:pPr>
        <w:jc w:val="both"/>
      </w:pPr>
      <w:r>
        <w:t xml:space="preserve"> </w:t>
      </w:r>
    </w:p>
    <w:p w:rsidR="00AA1D9B" w:rsidRDefault="00AA1D9B" w:rsidP="00AA1D9B">
      <w:pPr>
        <w:jc w:val="both"/>
      </w:pPr>
    </w:p>
    <w:p w:rsidR="00AA1D9B" w:rsidRPr="00EE0347" w:rsidRDefault="00AA1D9B" w:rsidP="00AA1D9B">
      <w:pPr>
        <w:jc w:val="both"/>
        <w:rPr>
          <w:u w:val="single"/>
        </w:rPr>
      </w:pPr>
      <w:r w:rsidRPr="00EE0347">
        <w:rPr>
          <w:u w:val="single"/>
        </w:rPr>
        <w:t>Zadanie 3- oferta nr 3</w:t>
      </w:r>
    </w:p>
    <w:p w:rsidR="00AA1D9B" w:rsidRDefault="00AA1D9B" w:rsidP="00AA1D9B">
      <w:pPr>
        <w:jc w:val="both"/>
      </w:pPr>
      <w:proofErr w:type="spellStart"/>
      <w:r>
        <w:t>Salus</w:t>
      </w:r>
      <w:proofErr w:type="spellEnd"/>
      <w:r>
        <w:t xml:space="preserve"> International Sp. z o.o., 40-273 Katowice, ul. Pułaskiego 9</w:t>
      </w:r>
    </w:p>
    <w:p w:rsidR="00AA1D9B" w:rsidRDefault="00AA1D9B" w:rsidP="00AA1D9B">
      <w:pPr>
        <w:jc w:val="both"/>
      </w:pPr>
      <w:r>
        <w:t>z ceną brutto -   6 188,54 zł i terminem dostawy- 1 dzień</w:t>
      </w:r>
    </w:p>
    <w:p w:rsidR="00AA1D9B" w:rsidRDefault="00AA1D9B" w:rsidP="00AA1D9B">
      <w:pPr>
        <w:jc w:val="both"/>
      </w:pPr>
      <w:r>
        <w:t>W kryteriach oceny  oferta otrzymała łącznie  100 pkt. w tym:</w:t>
      </w:r>
    </w:p>
    <w:p w:rsidR="00AA1D9B" w:rsidRDefault="00AA1D9B" w:rsidP="00AA1D9B">
      <w:pPr>
        <w:jc w:val="both"/>
      </w:pPr>
      <w:r>
        <w:t>- cena  80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Pr="0003060D" w:rsidRDefault="00AA1D9B" w:rsidP="00AA1D9B">
      <w:pPr>
        <w:jc w:val="both"/>
      </w:pPr>
      <w:r>
        <w:t xml:space="preserve">Do przedmiotowego postępowania została złożona tylko  jedna oferta, która spełnia warunki określone w zapytaniu ofertowym. </w:t>
      </w:r>
    </w:p>
    <w:p w:rsidR="00AA1D9B" w:rsidRDefault="00AA1D9B" w:rsidP="00AA1D9B">
      <w:pPr>
        <w:jc w:val="both"/>
      </w:pPr>
    </w:p>
    <w:p w:rsidR="00AA1D9B" w:rsidRDefault="00AA1D9B" w:rsidP="00AA1D9B">
      <w:pPr>
        <w:jc w:val="both"/>
      </w:pPr>
    </w:p>
    <w:p w:rsidR="00AA1D9B" w:rsidRDefault="00AA1D9B" w:rsidP="00AA1D9B">
      <w:pPr>
        <w:jc w:val="both"/>
      </w:pPr>
    </w:p>
    <w:p w:rsidR="00AA1D9B" w:rsidRDefault="00AA1D9B" w:rsidP="00AA1D9B">
      <w:pPr>
        <w:jc w:val="both"/>
      </w:pPr>
      <w:r>
        <w:rPr>
          <w:u w:val="single"/>
        </w:rPr>
        <w:t xml:space="preserve">Zadanie 4 - </w:t>
      </w:r>
      <w:r>
        <w:t>oferta nr 2</w:t>
      </w:r>
    </w:p>
    <w:p w:rsidR="00AA1D9B" w:rsidRPr="00D518C0" w:rsidRDefault="00AA1D9B" w:rsidP="00AA1D9B">
      <w:pPr>
        <w:jc w:val="both"/>
        <w:rPr>
          <w:u w:val="single"/>
        </w:rPr>
      </w:pPr>
      <w:r>
        <w:t xml:space="preserve"> </w:t>
      </w:r>
      <w:proofErr w:type="spellStart"/>
      <w:r>
        <w:t>Urtica</w:t>
      </w:r>
      <w:proofErr w:type="spellEnd"/>
      <w:r>
        <w:t xml:space="preserve"> Sp. z o.o., 54-613 Wrocław, ul. Krzemieniecka 120</w:t>
      </w:r>
    </w:p>
    <w:p w:rsidR="00AA1D9B" w:rsidRDefault="00AA1D9B" w:rsidP="00AA1D9B">
      <w:pPr>
        <w:jc w:val="both"/>
      </w:pPr>
      <w:r>
        <w:t>z ceną brutto -  7 478,03 zł i terminem dostawy- 1 dzień</w:t>
      </w:r>
    </w:p>
    <w:p w:rsidR="00AA1D9B" w:rsidRDefault="00AA1D9B" w:rsidP="00AA1D9B">
      <w:pPr>
        <w:jc w:val="both"/>
      </w:pPr>
      <w:r>
        <w:t>W kryteriach oceny  oferta otrzymała łącznie  100 pkt. w tym:</w:t>
      </w:r>
    </w:p>
    <w:p w:rsidR="00AA1D9B" w:rsidRDefault="00AA1D9B" w:rsidP="00AA1D9B">
      <w:pPr>
        <w:jc w:val="both"/>
      </w:pPr>
      <w:r>
        <w:t>- cena  80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Default="00AA1D9B" w:rsidP="00AA1D9B">
      <w:pPr>
        <w:jc w:val="both"/>
      </w:pPr>
      <w:r>
        <w:t>Złożona oferta spełnia warunki określone w zapytaniu ofertowym i uzyskała najwyższy bilans punktów  ceny i terminu dostaw cząstkowych.</w:t>
      </w:r>
    </w:p>
    <w:p w:rsidR="00AA1D9B" w:rsidRDefault="00AA1D9B" w:rsidP="00AA1D9B">
      <w:pPr>
        <w:jc w:val="both"/>
      </w:pPr>
      <w:r>
        <w:t xml:space="preserve">Do przedmiotowego postępowania została ponadto złożona oferta przez: </w:t>
      </w:r>
    </w:p>
    <w:p w:rsidR="00AA1D9B" w:rsidRDefault="00AA1D9B" w:rsidP="00AA1D9B">
      <w:pPr>
        <w:jc w:val="both"/>
      </w:pPr>
      <w:r>
        <w:t xml:space="preserve"> oferta nr 4 - </w:t>
      </w:r>
      <w:r w:rsidRPr="00EE0347">
        <w:t xml:space="preserve"> </w:t>
      </w:r>
      <w:proofErr w:type="spellStart"/>
      <w:r w:rsidRPr="00C45EF0">
        <w:t>Asclepios</w:t>
      </w:r>
      <w:proofErr w:type="spellEnd"/>
      <w:r>
        <w:t xml:space="preserve"> S.A., 50-502 Wrocław, ul. </w:t>
      </w:r>
      <w:proofErr w:type="spellStart"/>
      <w:r>
        <w:t>Hubska</w:t>
      </w:r>
      <w:proofErr w:type="spellEnd"/>
      <w:r>
        <w:t xml:space="preserve"> 44</w:t>
      </w:r>
    </w:p>
    <w:p w:rsidR="00AA1D9B" w:rsidRPr="00C45EF0" w:rsidRDefault="00AA1D9B" w:rsidP="00AA1D9B">
      <w:pPr>
        <w:jc w:val="both"/>
      </w:pPr>
      <w:r>
        <w:t>z ceną brutto 8 225,63 zł  i terminem dostaw – 1  dzień</w:t>
      </w:r>
    </w:p>
    <w:p w:rsidR="00AA1D9B" w:rsidRDefault="00AA1D9B" w:rsidP="00AA1D9B">
      <w:pPr>
        <w:jc w:val="both"/>
      </w:pPr>
      <w:r>
        <w:t xml:space="preserve"> W kryteriach oceny  oferta otrzymała łącznie  92 73 pkt. w tym:</w:t>
      </w:r>
    </w:p>
    <w:p w:rsidR="00AA1D9B" w:rsidRDefault="00AA1D9B" w:rsidP="00AA1D9B">
      <w:pPr>
        <w:jc w:val="both"/>
      </w:pPr>
      <w:r>
        <w:lastRenderedPageBreak/>
        <w:t>- cena 72,73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Pr="00EE0347" w:rsidRDefault="00AA1D9B" w:rsidP="00AA1D9B">
      <w:pPr>
        <w:jc w:val="both"/>
      </w:pPr>
    </w:p>
    <w:p w:rsidR="00AA1D9B" w:rsidRDefault="00AA1D9B" w:rsidP="00AA1D9B">
      <w:pPr>
        <w:jc w:val="both"/>
      </w:pPr>
      <w:r>
        <w:rPr>
          <w:u w:val="single"/>
        </w:rPr>
        <w:t xml:space="preserve">Zadanie 5 - </w:t>
      </w:r>
      <w:r>
        <w:t xml:space="preserve"> oferta nr 3 </w:t>
      </w:r>
    </w:p>
    <w:p w:rsidR="00AA1D9B" w:rsidRDefault="00AA1D9B" w:rsidP="00AA1D9B">
      <w:pPr>
        <w:jc w:val="both"/>
      </w:pPr>
      <w:r>
        <w:t xml:space="preserve"> </w:t>
      </w:r>
      <w:proofErr w:type="spellStart"/>
      <w:r>
        <w:t>Salus</w:t>
      </w:r>
      <w:proofErr w:type="spellEnd"/>
      <w:r>
        <w:t xml:space="preserve"> International Sp. z o.o., 40-273 Katowice, ul. Pułaskiego 9</w:t>
      </w:r>
    </w:p>
    <w:p w:rsidR="00AA1D9B" w:rsidRDefault="00AA1D9B" w:rsidP="00AA1D9B">
      <w:pPr>
        <w:jc w:val="both"/>
      </w:pPr>
      <w:r>
        <w:t>z ceną brutto – 7 007,37 zł i terminem dostawy - 1 dzień</w:t>
      </w:r>
    </w:p>
    <w:p w:rsidR="00AA1D9B" w:rsidRDefault="00AA1D9B" w:rsidP="00AA1D9B">
      <w:pPr>
        <w:jc w:val="both"/>
      </w:pPr>
      <w:r>
        <w:t>W kryteriach oceny  oferta otrzymała łącznie  100 pkt. w tym:</w:t>
      </w:r>
    </w:p>
    <w:p w:rsidR="00AA1D9B" w:rsidRDefault="00AA1D9B" w:rsidP="00AA1D9B">
      <w:pPr>
        <w:jc w:val="both"/>
      </w:pPr>
      <w:r>
        <w:t>- cena  80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Default="00AA1D9B" w:rsidP="00AA1D9B">
      <w:pPr>
        <w:jc w:val="both"/>
      </w:pPr>
      <w:r>
        <w:t>Złożona oferta spełnia warunki określone w zapytaniu ofertowym i uzyskała najwyższy bilans punktów  ceny i terminu dostaw cząstkowych.</w:t>
      </w:r>
    </w:p>
    <w:p w:rsidR="00AA1D9B" w:rsidRDefault="00AA1D9B" w:rsidP="00AA1D9B">
      <w:pPr>
        <w:jc w:val="both"/>
      </w:pPr>
      <w:r>
        <w:t xml:space="preserve">Do przedmiotowego postępowania została ponadto złożona oferta przez: </w:t>
      </w:r>
    </w:p>
    <w:p w:rsidR="00AA1D9B" w:rsidRPr="002C46D3" w:rsidRDefault="00AA1D9B" w:rsidP="00AA1D9B">
      <w:pPr>
        <w:jc w:val="both"/>
      </w:pPr>
      <w:r>
        <w:t xml:space="preserve">oferta nr 2 - </w:t>
      </w:r>
      <w:proofErr w:type="spellStart"/>
      <w:r>
        <w:t>Urtica</w:t>
      </w:r>
      <w:proofErr w:type="spellEnd"/>
      <w:r>
        <w:t xml:space="preserve"> Sp. z o.o., 54-613 Wrocław, ul. Krzemieniecka 120</w:t>
      </w:r>
    </w:p>
    <w:p w:rsidR="00AA1D9B" w:rsidRDefault="00AA1D9B" w:rsidP="00AA1D9B">
      <w:pPr>
        <w:jc w:val="both"/>
      </w:pPr>
      <w:r>
        <w:t>z ceną brutto – 7 089,18 zł. i terminem dostawy - 1 dzień</w:t>
      </w:r>
    </w:p>
    <w:p w:rsidR="00AA1D9B" w:rsidRDefault="00AA1D9B" w:rsidP="00AA1D9B">
      <w:pPr>
        <w:jc w:val="both"/>
      </w:pPr>
      <w:r>
        <w:t>W kryteriach oceny  oferta otrzymała łącznie  99,08 pkt. w tym:</w:t>
      </w:r>
    </w:p>
    <w:p w:rsidR="00AA1D9B" w:rsidRDefault="00AA1D9B" w:rsidP="00AA1D9B">
      <w:pPr>
        <w:jc w:val="both"/>
      </w:pPr>
      <w:r>
        <w:t>- cena  79,08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Default="00AA1D9B" w:rsidP="00AA1D9B">
      <w:pPr>
        <w:jc w:val="both"/>
      </w:pPr>
    </w:p>
    <w:p w:rsidR="00AA1D9B" w:rsidRDefault="00AA1D9B" w:rsidP="00AA1D9B">
      <w:pPr>
        <w:jc w:val="both"/>
      </w:pPr>
      <w:r w:rsidRPr="00F70E31">
        <w:rPr>
          <w:u w:val="single"/>
        </w:rPr>
        <w:t>Zadanie 6</w:t>
      </w:r>
      <w:r>
        <w:rPr>
          <w:u w:val="single"/>
        </w:rPr>
        <w:t xml:space="preserve"> -</w:t>
      </w:r>
      <w:r w:rsidRPr="00A82D4A">
        <w:rPr>
          <w:u w:val="single"/>
        </w:rPr>
        <w:t>oferta nr 3</w:t>
      </w:r>
    </w:p>
    <w:p w:rsidR="00AA1D9B" w:rsidRPr="00D518C0" w:rsidRDefault="00AA1D9B" w:rsidP="00AA1D9B">
      <w:pPr>
        <w:jc w:val="both"/>
        <w:rPr>
          <w:u w:val="single"/>
        </w:rPr>
      </w:pPr>
      <w:proofErr w:type="spellStart"/>
      <w:r>
        <w:t>Salus</w:t>
      </w:r>
      <w:proofErr w:type="spellEnd"/>
      <w:r>
        <w:t xml:space="preserve"> International Sp. z o.o., 40-273 Katowice, ul. Pułaskiego 9</w:t>
      </w:r>
    </w:p>
    <w:p w:rsidR="00AA1D9B" w:rsidRDefault="00AA1D9B" w:rsidP="00AA1D9B">
      <w:pPr>
        <w:jc w:val="both"/>
      </w:pPr>
      <w:r>
        <w:t>z ceną brutto – 1 806,30 zł i terminem dostawy - 1 dzień</w:t>
      </w:r>
    </w:p>
    <w:p w:rsidR="00AA1D9B" w:rsidRDefault="00AA1D9B" w:rsidP="00AA1D9B">
      <w:pPr>
        <w:jc w:val="both"/>
      </w:pPr>
      <w:r>
        <w:t>W kryteriach oceny  oferta otrzymała łącznie  100 pkt. w tym:</w:t>
      </w:r>
    </w:p>
    <w:p w:rsidR="00AA1D9B" w:rsidRDefault="00AA1D9B" w:rsidP="00AA1D9B">
      <w:pPr>
        <w:jc w:val="both"/>
      </w:pPr>
      <w:r>
        <w:t>- cena  80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Default="00AA1D9B" w:rsidP="00AA1D9B">
      <w:pPr>
        <w:jc w:val="both"/>
      </w:pPr>
      <w:r>
        <w:t>Złożona oferta spełnia warunki określone w zapytaniu ofertowym i uzyskała najwyższy bilans punktów  ceny i terminu dostaw cząstkowych.</w:t>
      </w:r>
    </w:p>
    <w:p w:rsidR="00AA1D9B" w:rsidRDefault="00AA1D9B" w:rsidP="00AA1D9B">
      <w:pPr>
        <w:jc w:val="both"/>
      </w:pPr>
      <w:r>
        <w:t xml:space="preserve">Do przedmiotowego postępowania została ponadto złożona oferta przez: </w:t>
      </w:r>
    </w:p>
    <w:p w:rsidR="00AA1D9B" w:rsidRDefault="00AA1D9B" w:rsidP="00AA1D9B">
      <w:pPr>
        <w:jc w:val="both"/>
      </w:pPr>
      <w:r>
        <w:t xml:space="preserve"> oferta nr 4 -  </w:t>
      </w:r>
      <w:r w:rsidRPr="00A05A1C">
        <w:t xml:space="preserve"> </w:t>
      </w:r>
      <w:proofErr w:type="spellStart"/>
      <w:r w:rsidRPr="00C45EF0">
        <w:t>Asclepios</w:t>
      </w:r>
      <w:proofErr w:type="spellEnd"/>
      <w:r>
        <w:t xml:space="preserve"> S.A., 50-502 Wrocław, ul. </w:t>
      </w:r>
      <w:proofErr w:type="spellStart"/>
      <w:r>
        <w:t>Hubska</w:t>
      </w:r>
      <w:proofErr w:type="spellEnd"/>
      <w:r>
        <w:t xml:space="preserve"> 44</w:t>
      </w:r>
    </w:p>
    <w:p w:rsidR="00AA1D9B" w:rsidRPr="00C45EF0" w:rsidRDefault="00AA1D9B" w:rsidP="00AA1D9B">
      <w:pPr>
        <w:jc w:val="both"/>
      </w:pPr>
      <w:r>
        <w:t>z ceną brutto 1 892,56 zł  i terminem dostaw – 1  dzień</w:t>
      </w:r>
    </w:p>
    <w:p w:rsidR="00AA1D9B" w:rsidRDefault="00AA1D9B" w:rsidP="00AA1D9B">
      <w:pPr>
        <w:jc w:val="both"/>
      </w:pPr>
      <w:r>
        <w:t>W kryteriach oceny  oferta otrzymała łącznie  96,35 pkt. w tym:</w:t>
      </w:r>
    </w:p>
    <w:p w:rsidR="00AA1D9B" w:rsidRDefault="00AA1D9B" w:rsidP="00AA1D9B">
      <w:pPr>
        <w:jc w:val="both"/>
      </w:pPr>
      <w:r>
        <w:t>- cena  76,35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Default="00AA1D9B" w:rsidP="00AA1D9B">
      <w:pPr>
        <w:jc w:val="both"/>
      </w:pPr>
    </w:p>
    <w:p w:rsidR="00AA1D9B" w:rsidRPr="00A82D4A" w:rsidRDefault="00AA1D9B" w:rsidP="00AA1D9B">
      <w:pPr>
        <w:jc w:val="both"/>
        <w:rPr>
          <w:u w:val="single"/>
        </w:rPr>
      </w:pPr>
      <w:r w:rsidRPr="00A82D4A">
        <w:rPr>
          <w:u w:val="single"/>
        </w:rPr>
        <w:t>Zadanie 7 -  oferta nr 2</w:t>
      </w:r>
    </w:p>
    <w:p w:rsidR="00AA1D9B" w:rsidRPr="00D518C0" w:rsidRDefault="00AA1D9B" w:rsidP="00AA1D9B">
      <w:pPr>
        <w:jc w:val="both"/>
      </w:pPr>
      <w:r w:rsidRPr="00F70E31">
        <w:t xml:space="preserve"> </w:t>
      </w:r>
      <w:proofErr w:type="spellStart"/>
      <w:r>
        <w:t>Urtica</w:t>
      </w:r>
      <w:proofErr w:type="spellEnd"/>
      <w:r>
        <w:t xml:space="preserve"> Sp. z o.o., 54-613 Wrocław, ul. Krzemieniecka 120</w:t>
      </w:r>
    </w:p>
    <w:p w:rsidR="00AA1D9B" w:rsidRDefault="00AA1D9B" w:rsidP="00AA1D9B">
      <w:pPr>
        <w:jc w:val="both"/>
      </w:pPr>
      <w:r>
        <w:t>z ceną brutto – 646,11 zł. i terminem dostawy - 1 dzień</w:t>
      </w:r>
    </w:p>
    <w:p w:rsidR="00AA1D9B" w:rsidRDefault="00AA1D9B" w:rsidP="00AA1D9B">
      <w:pPr>
        <w:jc w:val="both"/>
      </w:pPr>
      <w:r>
        <w:t>W kryteriach oceny  oferta otrzymała łącznie  100 pkt. w tym:</w:t>
      </w:r>
    </w:p>
    <w:p w:rsidR="00AA1D9B" w:rsidRDefault="00AA1D9B" w:rsidP="00AA1D9B">
      <w:pPr>
        <w:jc w:val="both"/>
      </w:pPr>
      <w:r>
        <w:t>- cena  80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Default="00AA1D9B" w:rsidP="00AA1D9B">
      <w:pPr>
        <w:jc w:val="both"/>
      </w:pPr>
      <w:r>
        <w:t>Złożona oferta spełnia warunki określone w zapytaniu ofertowym i uzyskała najwyższy bilans punktów  ceny i terminu dostaw cząstkowych.</w:t>
      </w:r>
    </w:p>
    <w:p w:rsidR="00AA1D9B" w:rsidRDefault="00AA1D9B" w:rsidP="00AA1D9B">
      <w:pPr>
        <w:jc w:val="both"/>
      </w:pPr>
      <w:r>
        <w:t xml:space="preserve">Do przedmiotowego postępowania została ponadto złożona oferta przez: </w:t>
      </w:r>
    </w:p>
    <w:p w:rsidR="00AA1D9B" w:rsidRDefault="00AA1D9B" w:rsidP="00AA1D9B">
      <w:pPr>
        <w:jc w:val="both"/>
      </w:pPr>
      <w:r w:rsidRPr="00F70E31">
        <w:t xml:space="preserve"> </w:t>
      </w:r>
      <w:r>
        <w:t xml:space="preserve">Oferta nr 3 - </w:t>
      </w:r>
      <w:proofErr w:type="spellStart"/>
      <w:r>
        <w:t>Salus</w:t>
      </w:r>
      <w:proofErr w:type="spellEnd"/>
      <w:r>
        <w:t xml:space="preserve"> International Sp. z o.o., 40-273 Katowice, ul. Pułaskiego 9</w:t>
      </w:r>
    </w:p>
    <w:p w:rsidR="00AA1D9B" w:rsidRDefault="00AA1D9B" w:rsidP="00AA1D9B">
      <w:pPr>
        <w:jc w:val="both"/>
      </w:pPr>
      <w:r>
        <w:t>z ceną brutto – 910,60 zł i terminem dostawy - 1 dzień</w:t>
      </w:r>
    </w:p>
    <w:p w:rsidR="00AA1D9B" w:rsidRDefault="00AA1D9B" w:rsidP="00AA1D9B">
      <w:pPr>
        <w:jc w:val="both"/>
      </w:pPr>
      <w:r>
        <w:t>W kryteriach oceny  oferta otrzymała łącznie  76,76 pkt. w tym:</w:t>
      </w:r>
    </w:p>
    <w:p w:rsidR="00AA1D9B" w:rsidRDefault="00AA1D9B" w:rsidP="00AA1D9B">
      <w:pPr>
        <w:jc w:val="both"/>
      </w:pPr>
      <w:r>
        <w:t>- cena  56,76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AA1D9B" w:rsidRDefault="00AA1D9B" w:rsidP="00AA1D9B">
      <w:pPr>
        <w:jc w:val="both"/>
        <w:rPr>
          <w:u w:val="single"/>
        </w:rPr>
      </w:pPr>
    </w:p>
    <w:p w:rsidR="00AA1D9B" w:rsidRDefault="00AA1D9B" w:rsidP="00AA1D9B">
      <w:pPr>
        <w:jc w:val="both"/>
        <w:rPr>
          <w:u w:val="single"/>
        </w:rPr>
      </w:pPr>
      <w:r w:rsidRPr="00F85D9A">
        <w:rPr>
          <w:u w:val="single"/>
        </w:rPr>
        <w:t xml:space="preserve">Zadanie </w:t>
      </w:r>
      <w:r>
        <w:rPr>
          <w:u w:val="single"/>
        </w:rPr>
        <w:t>8 – brak ofert</w:t>
      </w:r>
    </w:p>
    <w:p w:rsidR="00AA1D9B" w:rsidRDefault="00AA1D9B" w:rsidP="00AA1D9B">
      <w:pPr>
        <w:jc w:val="both"/>
        <w:rPr>
          <w:u w:val="single"/>
        </w:rPr>
      </w:pPr>
      <w:r>
        <w:rPr>
          <w:u w:val="single"/>
        </w:rPr>
        <w:t>Zadanie 9  - brak ofert</w:t>
      </w:r>
    </w:p>
    <w:p w:rsidR="00AA1D9B" w:rsidRDefault="00AA1D9B" w:rsidP="00AA1D9B">
      <w:pPr>
        <w:jc w:val="both"/>
        <w:rPr>
          <w:u w:val="single"/>
        </w:rPr>
      </w:pPr>
      <w:r>
        <w:rPr>
          <w:u w:val="single"/>
        </w:rPr>
        <w:t>Zadanie 10 – brak ofert</w:t>
      </w:r>
    </w:p>
    <w:p w:rsidR="00AA1D9B" w:rsidRDefault="00AA1D9B" w:rsidP="00AA1D9B">
      <w:pPr>
        <w:jc w:val="both"/>
        <w:rPr>
          <w:u w:val="single"/>
        </w:rPr>
      </w:pPr>
      <w:r>
        <w:rPr>
          <w:u w:val="single"/>
        </w:rPr>
        <w:t>Zadanie 11 – brak ofert</w:t>
      </w:r>
    </w:p>
    <w:p w:rsidR="00AA1D9B" w:rsidRDefault="00AA1D9B" w:rsidP="00AA1D9B">
      <w:pPr>
        <w:jc w:val="both"/>
        <w:rPr>
          <w:u w:val="single"/>
        </w:rPr>
      </w:pPr>
    </w:p>
    <w:p w:rsidR="00AA1D9B" w:rsidRDefault="00AA1D9B" w:rsidP="00AA1D9B">
      <w:pPr>
        <w:jc w:val="both"/>
        <w:rPr>
          <w:u w:val="single"/>
        </w:rPr>
      </w:pPr>
      <w:r>
        <w:rPr>
          <w:u w:val="single"/>
        </w:rPr>
        <w:t>Zadanie 12 – oferta nr 3</w:t>
      </w:r>
    </w:p>
    <w:p w:rsidR="00AA1D9B" w:rsidRDefault="00AA1D9B" w:rsidP="00AA1D9B">
      <w:pPr>
        <w:jc w:val="both"/>
      </w:pPr>
      <w:proofErr w:type="spellStart"/>
      <w:r>
        <w:t>Salus</w:t>
      </w:r>
      <w:proofErr w:type="spellEnd"/>
      <w:r>
        <w:t xml:space="preserve"> International Sp. z o.o., 40-273 Katowice, ul. Pułaskiego 9</w:t>
      </w:r>
    </w:p>
    <w:p w:rsidR="00AA1D9B" w:rsidRPr="00D518C0" w:rsidRDefault="00AA1D9B" w:rsidP="00AA1D9B">
      <w:pPr>
        <w:jc w:val="both"/>
      </w:pPr>
      <w:r>
        <w:t>z ceną brutto – 6 333,65  zł i terminem dostawy - 1 dzień</w:t>
      </w:r>
    </w:p>
    <w:p w:rsidR="00AA1D9B" w:rsidRDefault="00AA1D9B" w:rsidP="00AA1D9B">
      <w:pPr>
        <w:jc w:val="both"/>
      </w:pPr>
      <w:r>
        <w:lastRenderedPageBreak/>
        <w:t>W kryteriach oceny  oferta otrzymała łącznie  100 pkt. w tym:</w:t>
      </w:r>
    </w:p>
    <w:p w:rsidR="00AA1D9B" w:rsidRDefault="00AA1D9B" w:rsidP="00AA1D9B">
      <w:pPr>
        <w:jc w:val="both"/>
      </w:pPr>
      <w:r>
        <w:t>- cena  80 pkt.,</w:t>
      </w:r>
    </w:p>
    <w:p w:rsidR="00AA1D9B" w:rsidRDefault="00AA1D9B" w:rsidP="00AA1D9B">
      <w:pPr>
        <w:jc w:val="both"/>
      </w:pPr>
      <w:r>
        <w:t>- termin dostaw cząstkowych 20 pkt.</w:t>
      </w:r>
    </w:p>
    <w:p w:rsidR="00E44C80" w:rsidRDefault="00AA1D9B" w:rsidP="00AA1D9B">
      <w:pPr>
        <w:jc w:val="both"/>
      </w:pPr>
      <w:r>
        <w:t>Do przedmiotowego postępowania została złożona tylko  jedna oferta,</w:t>
      </w:r>
      <w:r w:rsidRPr="00AA1D9B">
        <w:t xml:space="preserve"> </w:t>
      </w:r>
      <w:r>
        <w:t xml:space="preserve">która spełnia warunki określone w zapytaniu ofertowym. </w:t>
      </w:r>
    </w:p>
    <w:p w:rsidR="000A2776" w:rsidRDefault="000A2776" w:rsidP="000A2776">
      <w:pPr>
        <w:jc w:val="both"/>
      </w:pPr>
    </w:p>
    <w:p w:rsidR="00A82D4A" w:rsidRDefault="00A82D4A" w:rsidP="000A2776">
      <w:pPr>
        <w:jc w:val="both"/>
      </w:pPr>
    </w:p>
    <w:p w:rsidR="00A82D4A" w:rsidRDefault="00A82D4A" w:rsidP="005B0446">
      <w:pPr>
        <w:ind w:left="6372"/>
        <w:jc w:val="both"/>
      </w:pPr>
      <w:bookmarkStart w:id="0" w:name="_GoBack"/>
      <w:r>
        <w:t>Prezes Z</w:t>
      </w:r>
      <w:r w:rsidR="005B0446">
        <w:t>arzą</w:t>
      </w:r>
      <w:r>
        <w:t>du</w:t>
      </w:r>
    </w:p>
    <w:p w:rsidR="005B0446" w:rsidRPr="00222906" w:rsidRDefault="005B0446" w:rsidP="005B0446">
      <w:pPr>
        <w:ind w:left="6372"/>
        <w:jc w:val="both"/>
      </w:pPr>
      <w:r>
        <w:t xml:space="preserve">/-/ Jolanta </w:t>
      </w:r>
      <w:proofErr w:type="spellStart"/>
      <w:r>
        <w:t>Dankiewicz</w:t>
      </w:r>
      <w:bookmarkEnd w:id="0"/>
      <w:proofErr w:type="spellEnd"/>
    </w:p>
    <w:sectPr w:rsidR="005B0446" w:rsidRPr="0022290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57" w:rsidRDefault="00823C57" w:rsidP="00143915">
      <w:r>
        <w:separator/>
      </w:r>
    </w:p>
  </w:endnote>
  <w:endnote w:type="continuationSeparator" w:id="0">
    <w:p w:rsidR="00823C57" w:rsidRDefault="00823C57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57" w:rsidRDefault="00823C57" w:rsidP="00143915">
      <w:r>
        <w:separator/>
      </w:r>
    </w:p>
  </w:footnote>
  <w:footnote w:type="continuationSeparator" w:id="0">
    <w:p w:rsidR="00823C57" w:rsidRDefault="00823C57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92E70"/>
    <w:rsid w:val="000A2776"/>
    <w:rsid w:val="000E3933"/>
    <w:rsid w:val="0010644C"/>
    <w:rsid w:val="00121010"/>
    <w:rsid w:val="00122B22"/>
    <w:rsid w:val="00140F91"/>
    <w:rsid w:val="00143915"/>
    <w:rsid w:val="00190C35"/>
    <w:rsid w:val="0019172B"/>
    <w:rsid w:val="001926E7"/>
    <w:rsid w:val="001A2EEA"/>
    <w:rsid w:val="00222731"/>
    <w:rsid w:val="00275A0F"/>
    <w:rsid w:val="00294F5B"/>
    <w:rsid w:val="002A7716"/>
    <w:rsid w:val="002C29DB"/>
    <w:rsid w:val="003010ED"/>
    <w:rsid w:val="0032240B"/>
    <w:rsid w:val="003466E3"/>
    <w:rsid w:val="00371C54"/>
    <w:rsid w:val="003B36B6"/>
    <w:rsid w:val="003C7D6E"/>
    <w:rsid w:val="003F3077"/>
    <w:rsid w:val="00424648"/>
    <w:rsid w:val="00435D35"/>
    <w:rsid w:val="00490E55"/>
    <w:rsid w:val="004A2998"/>
    <w:rsid w:val="004D7770"/>
    <w:rsid w:val="00581481"/>
    <w:rsid w:val="005B0446"/>
    <w:rsid w:val="005C45CC"/>
    <w:rsid w:val="005D6DF1"/>
    <w:rsid w:val="00620858"/>
    <w:rsid w:val="00663810"/>
    <w:rsid w:val="0067079A"/>
    <w:rsid w:val="006959B1"/>
    <w:rsid w:val="006B1FAA"/>
    <w:rsid w:val="006C7A23"/>
    <w:rsid w:val="006F2AD1"/>
    <w:rsid w:val="00703A74"/>
    <w:rsid w:val="00704692"/>
    <w:rsid w:val="007533C7"/>
    <w:rsid w:val="00773831"/>
    <w:rsid w:val="00793769"/>
    <w:rsid w:val="007A1A62"/>
    <w:rsid w:val="007A33EF"/>
    <w:rsid w:val="007B6B93"/>
    <w:rsid w:val="007F65D4"/>
    <w:rsid w:val="007F79C7"/>
    <w:rsid w:val="00823C57"/>
    <w:rsid w:val="00854772"/>
    <w:rsid w:val="008E2E35"/>
    <w:rsid w:val="009008D4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A77A2"/>
    <w:rsid w:val="009E719D"/>
    <w:rsid w:val="00A1185E"/>
    <w:rsid w:val="00A137E5"/>
    <w:rsid w:val="00A32048"/>
    <w:rsid w:val="00A735ED"/>
    <w:rsid w:val="00A82D4A"/>
    <w:rsid w:val="00A83FDB"/>
    <w:rsid w:val="00AA1D9B"/>
    <w:rsid w:val="00AE4C1B"/>
    <w:rsid w:val="00B11A41"/>
    <w:rsid w:val="00B12E99"/>
    <w:rsid w:val="00B62C79"/>
    <w:rsid w:val="00BA42F6"/>
    <w:rsid w:val="00BB26DA"/>
    <w:rsid w:val="00BB300E"/>
    <w:rsid w:val="00BB48FB"/>
    <w:rsid w:val="00C20ABC"/>
    <w:rsid w:val="00C41A4D"/>
    <w:rsid w:val="00C477BA"/>
    <w:rsid w:val="00C85AAA"/>
    <w:rsid w:val="00C96E58"/>
    <w:rsid w:val="00CC026C"/>
    <w:rsid w:val="00CD2745"/>
    <w:rsid w:val="00D0076D"/>
    <w:rsid w:val="00D2061E"/>
    <w:rsid w:val="00D54363"/>
    <w:rsid w:val="00DA3039"/>
    <w:rsid w:val="00DB7F49"/>
    <w:rsid w:val="00DD40F2"/>
    <w:rsid w:val="00E00C39"/>
    <w:rsid w:val="00E13DF0"/>
    <w:rsid w:val="00E150F5"/>
    <w:rsid w:val="00E20867"/>
    <w:rsid w:val="00E2615A"/>
    <w:rsid w:val="00E320A5"/>
    <w:rsid w:val="00E35CCA"/>
    <w:rsid w:val="00E44C80"/>
    <w:rsid w:val="00E62FE0"/>
    <w:rsid w:val="00E81B57"/>
    <w:rsid w:val="00EB42DE"/>
    <w:rsid w:val="00EC4FC9"/>
    <w:rsid w:val="00EF39D3"/>
    <w:rsid w:val="00F20AB8"/>
    <w:rsid w:val="00F23F91"/>
    <w:rsid w:val="00F60632"/>
    <w:rsid w:val="00F60AD1"/>
    <w:rsid w:val="00F62BDD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basedOn w:val="Normalny"/>
    <w:uiPriority w:val="34"/>
    <w:qFormat/>
    <w:rsid w:val="00C4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EB9A-BEEF-4665-8277-F109E537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12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4</cp:revision>
  <cp:lastPrinted>2023-12-29T10:31:00Z</cp:lastPrinted>
  <dcterms:created xsi:type="dcterms:W3CDTF">2023-12-29T10:31:00Z</dcterms:created>
  <dcterms:modified xsi:type="dcterms:W3CDTF">2023-12-29T10:42:00Z</dcterms:modified>
</cp:coreProperties>
</file>